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9975" w14:textId="77777777" w:rsidR="00501347" w:rsidRPr="00703D98" w:rsidRDefault="00294FAB" w:rsidP="008B152D">
      <w:pPr>
        <w:tabs>
          <w:tab w:val="left" w:pos="-5940"/>
          <w:tab w:val="left" w:pos="0"/>
          <w:tab w:val="left" w:pos="2520"/>
        </w:tabs>
        <w:rPr>
          <w:rFonts w:asciiTheme="minorHAnsi" w:hAnsiTheme="minorHAnsi" w:cstheme="minorHAnsi"/>
          <w:b/>
          <w:color w:val="262626"/>
          <w:sz w:val="32"/>
          <w:szCs w:val="22"/>
        </w:rPr>
      </w:pPr>
      <w:r w:rsidRPr="00703D98">
        <w:rPr>
          <w:rFonts w:asciiTheme="minorHAnsi" w:hAnsiTheme="minorHAnsi" w:cstheme="minorHAnsi"/>
          <w:b/>
          <w:noProof/>
          <w:color w:val="262626"/>
          <w:sz w:val="32"/>
          <w:szCs w:val="22"/>
        </w:rPr>
        <w:drawing>
          <wp:anchor distT="0" distB="0" distL="0" distR="457200" simplePos="0" relativeHeight="251658240" behindDoc="0" locked="0" layoutInCell="1" allowOverlap="1" wp14:anchorId="585D8F5A" wp14:editId="185142DE">
            <wp:simplePos x="0" y="0"/>
            <wp:positionH relativeFrom="margin">
              <wp:posOffset>-200025</wp:posOffset>
            </wp:positionH>
            <wp:positionV relativeFrom="margin">
              <wp:posOffset>-257175</wp:posOffset>
            </wp:positionV>
            <wp:extent cx="1438275" cy="1438275"/>
            <wp:effectExtent l="0" t="0" r="9525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ham County Land Bank Logo 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379" w:rsidRPr="00703D98">
        <w:rPr>
          <w:rFonts w:asciiTheme="minorHAnsi" w:hAnsiTheme="minorHAnsi" w:cstheme="minorHAnsi"/>
          <w:b/>
          <w:color w:val="262626"/>
          <w:sz w:val="32"/>
          <w:szCs w:val="22"/>
        </w:rPr>
        <w:t>PUBLIC NOTICE</w:t>
      </w:r>
    </w:p>
    <w:p w14:paraId="2EE8F698" w14:textId="77777777" w:rsidR="00E03754" w:rsidRPr="00703D98" w:rsidRDefault="00BF1CF9" w:rsidP="006B02A1">
      <w:pPr>
        <w:tabs>
          <w:tab w:val="left" w:pos="-5940"/>
          <w:tab w:val="left" w:pos="0"/>
          <w:tab w:val="left" w:pos="2520"/>
        </w:tabs>
        <w:rPr>
          <w:rFonts w:asciiTheme="minorHAnsi" w:hAnsiTheme="minorHAnsi" w:cstheme="minorHAnsi"/>
          <w:szCs w:val="22"/>
        </w:rPr>
      </w:pPr>
      <w:r w:rsidRPr="00703D98">
        <w:rPr>
          <w:rFonts w:asciiTheme="minorHAnsi" w:hAnsiTheme="minorHAnsi" w:cstheme="minorHAnsi"/>
          <w:szCs w:val="22"/>
        </w:rPr>
        <w:t>SPECIAL</w:t>
      </w:r>
      <w:r w:rsidR="00502309" w:rsidRPr="00703D98">
        <w:rPr>
          <w:rFonts w:asciiTheme="minorHAnsi" w:hAnsiTheme="minorHAnsi" w:cstheme="minorHAnsi"/>
          <w:szCs w:val="22"/>
        </w:rPr>
        <w:t xml:space="preserve"> MEETING of the </w:t>
      </w:r>
      <w:r w:rsidR="00B15FF4" w:rsidRPr="00703D98">
        <w:rPr>
          <w:rFonts w:asciiTheme="minorHAnsi" w:hAnsiTheme="minorHAnsi" w:cstheme="minorHAnsi"/>
          <w:szCs w:val="22"/>
        </w:rPr>
        <w:t>BOARD</w:t>
      </w:r>
      <w:r w:rsidR="00501347" w:rsidRPr="00703D98">
        <w:rPr>
          <w:rFonts w:asciiTheme="minorHAnsi" w:hAnsiTheme="minorHAnsi" w:cstheme="minorHAnsi"/>
          <w:szCs w:val="22"/>
        </w:rPr>
        <w:t xml:space="preserve"> </w:t>
      </w:r>
      <w:r w:rsidR="00294FAB" w:rsidRPr="00703D98">
        <w:rPr>
          <w:rFonts w:asciiTheme="minorHAnsi" w:hAnsiTheme="minorHAnsi" w:cstheme="minorHAnsi"/>
          <w:szCs w:val="22"/>
        </w:rPr>
        <w:t>of</w:t>
      </w:r>
      <w:r w:rsidR="00501347" w:rsidRPr="00703D98">
        <w:rPr>
          <w:rFonts w:asciiTheme="minorHAnsi" w:hAnsiTheme="minorHAnsi" w:cstheme="minorHAnsi"/>
          <w:szCs w:val="22"/>
        </w:rPr>
        <w:t xml:space="preserve"> DIRECTORS</w:t>
      </w:r>
    </w:p>
    <w:p w14:paraId="3A48FDEF" w14:textId="535B532B" w:rsidR="008B152D" w:rsidRPr="00703D98" w:rsidRDefault="00B63E32" w:rsidP="008B152D">
      <w:pPr>
        <w:tabs>
          <w:tab w:val="left" w:pos="0"/>
          <w:tab w:val="left" w:pos="2520"/>
        </w:tabs>
        <w:spacing w:before="120" w:after="60"/>
        <w:rPr>
          <w:rFonts w:asciiTheme="minorHAnsi" w:hAnsiTheme="minorHAnsi" w:cstheme="minorHAnsi"/>
          <w:color w:val="006D7E"/>
          <w:sz w:val="22"/>
          <w:szCs w:val="22"/>
        </w:rPr>
      </w:pPr>
      <w:r>
        <w:rPr>
          <w:rFonts w:asciiTheme="minorHAnsi" w:hAnsiTheme="minorHAnsi" w:cstheme="minorHAnsi"/>
          <w:color w:val="006D7E"/>
          <w:sz w:val="22"/>
          <w:szCs w:val="22"/>
        </w:rPr>
        <w:t>Wednes</w:t>
      </w:r>
      <w:r w:rsidR="00501347" w:rsidRPr="00703D98">
        <w:rPr>
          <w:rFonts w:asciiTheme="minorHAnsi" w:hAnsiTheme="minorHAnsi" w:cstheme="minorHAnsi"/>
          <w:color w:val="006D7E"/>
          <w:sz w:val="22"/>
          <w:szCs w:val="22"/>
        </w:rPr>
        <w:t xml:space="preserve">day, </w:t>
      </w:r>
      <w:r w:rsidR="00BF1CF9" w:rsidRPr="00703D98">
        <w:rPr>
          <w:rFonts w:asciiTheme="minorHAnsi" w:hAnsiTheme="minorHAnsi" w:cstheme="minorHAnsi"/>
          <w:color w:val="006D7E"/>
          <w:sz w:val="22"/>
          <w:szCs w:val="22"/>
        </w:rPr>
        <w:t>April 18</w:t>
      </w:r>
      <w:r w:rsidR="00E060D4" w:rsidRPr="00703D98">
        <w:rPr>
          <w:rFonts w:asciiTheme="minorHAnsi" w:hAnsiTheme="minorHAnsi" w:cstheme="minorHAnsi"/>
          <w:color w:val="006D7E"/>
          <w:sz w:val="22"/>
          <w:szCs w:val="22"/>
        </w:rPr>
        <w:t>, 2018</w:t>
      </w:r>
      <w:r w:rsidR="008B152D" w:rsidRPr="00703D98">
        <w:rPr>
          <w:rFonts w:asciiTheme="minorHAnsi" w:hAnsiTheme="minorHAnsi" w:cstheme="minorHAnsi"/>
          <w:color w:val="006D7E"/>
          <w:sz w:val="22"/>
          <w:szCs w:val="22"/>
        </w:rPr>
        <w:t xml:space="preserve"> </w:t>
      </w:r>
    </w:p>
    <w:p w14:paraId="1D429610" w14:textId="77777777" w:rsidR="00294FAB" w:rsidRPr="00703D98" w:rsidRDefault="00BF1CF9" w:rsidP="008B152D">
      <w:pPr>
        <w:tabs>
          <w:tab w:val="left" w:pos="0"/>
          <w:tab w:val="left" w:pos="2520"/>
        </w:tabs>
        <w:spacing w:before="60" w:after="60"/>
        <w:rPr>
          <w:rFonts w:asciiTheme="minorHAnsi" w:hAnsiTheme="minorHAnsi" w:cstheme="minorHAnsi"/>
          <w:color w:val="006D7E"/>
          <w:sz w:val="22"/>
          <w:szCs w:val="22"/>
        </w:rPr>
      </w:pPr>
      <w:r w:rsidRPr="00703D98">
        <w:rPr>
          <w:rFonts w:asciiTheme="minorHAnsi" w:hAnsiTheme="minorHAnsi" w:cstheme="minorHAnsi"/>
          <w:color w:val="006D7E"/>
          <w:sz w:val="22"/>
          <w:szCs w:val="22"/>
        </w:rPr>
        <w:t>5:15-5:45</w:t>
      </w:r>
      <w:r w:rsidR="00526882" w:rsidRPr="00703D98">
        <w:rPr>
          <w:rFonts w:asciiTheme="minorHAnsi" w:hAnsiTheme="minorHAnsi" w:cstheme="minorHAnsi"/>
          <w:color w:val="006D7E"/>
          <w:sz w:val="22"/>
          <w:szCs w:val="22"/>
        </w:rPr>
        <w:t xml:space="preserve"> </w:t>
      </w:r>
      <w:r w:rsidR="00E03754" w:rsidRPr="00703D98">
        <w:rPr>
          <w:rFonts w:asciiTheme="minorHAnsi" w:hAnsiTheme="minorHAnsi" w:cstheme="minorHAnsi"/>
          <w:color w:val="006D7E"/>
          <w:sz w:val="22"/>
          <w:szCs w:val="22"/>
        </w:rPr>
        <w:t>pm</w:t>
      </w:r>
    </w:p>
    <w:p w14:paraId="1E83AE4B" w14:textId="77777777" w:rsidR="009E03E6" w:rsidRPr="00703D98" w:rsidRDefault="00ED4872" w:rsidP="008B152D">
      <w:pPr>
        <w:tabs>
          <w:tab w:val="left" w:pos="0"/>
          <w:tab w:val="left" w:pos="2700"/>
        </w:tabs>
        <w:spacing w:before="60" w:after="60"/>
        <w:rPr>
          <w:rFonts w:asciiTheme="minorHAnsi" w:hAnsiTheme="minorHAnsi" w:cstheme="minorHAnsi"/>
          <w:color w:val="85BA3A" w:themeColor="accent2"/>
          <w:sz w:val="22"/>
          <w:szCs w:val="22"/>
        </w:rPr>
      </w:pPr>
      <w:r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>County Hum</w:t>
      </w:r>
      <w:r w:rsidR="00DF102F"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>an Resources conference rooms D+</w:t>
      </w:r>
      <w:r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>E</w:t>
      </w:r>
    </w:p>
    <w:p w14:paraId="3CC23BDA" w14:textId="77777777" w:rsidR="00ED4872" w:rsidRPr="00703D98" w:rsidRDefault="008B152D" w:rsidP="008B152D">
      <w:pPr>
        <w:tabs>
          <w:tab w:val="left" w:pos="0"/>
          <w:tab w:val="left" w:pos="2700"/>
        </w:tabs>
        <w:spacing w:before="60" w:after="60"/>
        <w:rPr>
          <w:rFonts w:asciiTheme="minorHAnsi" w:hAnsiTheme="minorHAnsi" w:cstheme="minorHAnsi"/>
          <w:color w:val="85BA3A" w:themeColor="accent2"/>
          <w:sz w:val="22"/>
          <w:szCs w:val="22"/>
        </w:rPr>
      </w:pPr>
      <w:r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ab/>
      </w:r>
      <w:r w:rsidR="00ED4872"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>Hea</w:t>
      </w:r>
      <w:r w:rsidR="00294FAB"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>lth and Human Services Building</w:t>
      </w:r>
      <w:r w:rsidR="009E03E6"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 xml:space="preserve">, </w:t>
      </w:r>
      <w:r w:rsidR="00ED4872"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>5303 South Cedar Street, Lansing</w:t>
      </w:r>
      <w:r w:rsidR="00764FAF" w:rsidRPr="00703D98">
        <w:rPr>
          <w:rFonts w:asciiTheme="minorHAnsi" w:hAnsiTheme="minorHAnsi" w:cstheme="minorHAnsi"/>
          <w:color w:val="85BA3A" w:themeColor="accent2"/>
          <w:sz w:val="22"/>
          <w:szCs w:val="22"/>
        </w:rPr>
        <w:t xml:space="preserve"> MI</w:t>
      </w:r>
    </w:p>
    <w:p w14:paraId="027EF46A" w14:textId="77777777" w:rsidR="00974C4F" w:rsidRPr="00703D98" w:rsidRDefault="008B152D" w:rsidP="002C64E9">
      <w:pPr>
        <w:tabs>
          <w:tab w:val="left" w:pos="2700"/>
          <w:tab w:val="center" w:pos="5040"/>
          <w:tab w:val="right" w:pos="10080"/>
        </w:tabs>
        <w:rPr>
          <w:rFonts w:asciiTheme="minorHAnsi" w:hAnsiTheme="minorHAnsi" w:cstheme="minorHAnsi"/>
          <w:color w:val="EB6324"/>
          <w:sz w:val="16"/>
          <w:szCs w:val="20"/>
        </w:rPr>
      </w:pPr>
      <w:r w:rsidRPr="00703D98">
        <w:rPr>
          <w:rFonts w:asciiTheme="minorHAnsi" w:hAnsiTheme="minorHAnsi" w:cstheme="minorHAnsi"/>
          <w:color w:val="EB6324"/>
          <w:sz w:val="16"/>
          <w:szCs w:val="20"/>
        </w:rPr>
        <w:tab/>
      </w:r>
      <w:r w:rsidR="00000E3F" w:rsidRPr="00703D98">
        <w:rPr>
          <w:rFonts w:asciiTheme="minorHAnsi" w:hAnsiTheme="minorHAnsi" w:cstheme="minorHAnsi"/>
          <w:color w:val="EB6324"/>
          <w:sz w:val="16"/>
          <w:szCs w:val="20"/>
        </w:rPr>
        <w:t>Please mute your cell phone to avoid interrupting the meeting.</w:t>
      </w:r>
    </w:p>
    <w:p w14:paraId="5B732E4B" w14:textId="77777777" w:rsidR="0077072C" w:rsidRPr="00703D98" w:rsidRDefault="0077072C" w:rsidP="00390A0A">
      <w:pPr>
        <w:tabs>
          <w:tab w:val="left" w:pos="2160"/>
          <w:tab w:val="right" w:pos="10080"/>
        </w:tabs>
        <w:rPr>
          <w:rFonts w:asciiTheme="minorHAnsi" w:hAnsiTheme="minorHAnsi" w:cstheme="minorHAnsi"/>
          <w:sz w:val="36"/>
          <w:szCs w:val="22"/>
        </w:rPr>
      </w:pPr>
    </w:p>
    <w:p w14:paraId="6CC3DE65" w14:textId="77777777" w:rsidR="00290DB7" w:rsidRPr="00703D98" w:rsidRDefault="005101D0" w:rsidP="004B2BBF">
      <w:pPr>
        <w:tabs>
          <w:tab w:val="left" w:pos="2160"/>
          <w:tab w:val="right" w:pos="10080"/>
        </w:tabs>
        <w:spacing w:after="240" w:line="276" w:lineRule="auto"/>
        <w:rPr>
          <w:rFonts w:asciiTheme="minorHAnsi" w:hAnsiTheme="minorHAnsi" w:cstheme="minorHAnsi"/>
          <w:sz w:val="18"/>
          <w:szCs w:val="20"/>
        </w:rPr>
      </w:pPr>
      <w:r w:rsidRPr="00703D98">
        <w:rPr>
          <w:rFonts w:asciiTheme="minorHAnsi" w:hAnsiTheme="minorHAnsi" w:cstheme="minorHAnsi"/>
          <w:szCs w:val="20"/>
        </w:rPr>
        <w:t>AGENDA</w:t>
      </w:r>
      <w:r w:rsidR="001306D1" w:rsidRPr="00703D98">
        <w:rPr>
          <w:rFonts w:asciiTheme="minorHAnsi" w:hAnsiTheme="minorHAnsi" w:cstheme="minorHAnsi"/>
          <w:sz w:val="14"/>
          <w:szCs w:val="20"/>
        </w:rPr>
        <w:t xml:space="preserve"> </w:t>
      </w:r>
    </w:p>
    <w:p w14:paraId="3137AFCB" w14:textId="77777777" w:rsidR="003975EF" w:rsidRPr="00703D98" w:rsidRDefault="0077072C" w:rsidP="00BF1CF9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3D98">
        <w:rPr>
          <w:rFonts w:asciiTheme="minorHAnsi" w:hAnsiTheme="minorHAnsi" w:cstheme="minorHAnsi"/>
          <w:sz w:val="22"/>
          <w:szCs w:val="22"/>
        </w:rPr>
        <w:t>Call to o</w:t>
      </w:r>
      <w:r w:rsidR="003975EF" w:rsidRPr="00703D98">
        <w:rPr>
          <w:rFonts w:asciiTheme="minorHAnsi" w:hAnsiTheme="minorHAnsi" w:cstheme="minorHAnsi"/>
          <w:sz w:val="22"/>
          <w:szCs w:val="22"/>
        </w:rPr>
        <w:t xml:space="preserve">rder </w:t>
      </w:r>
    </w:p>
    <w:p w14:paraId="405FD630" w14:textId="77777777" w:rsidR="00BF1CF9" w:rsidRPr="00703D98" w:rsidRDefault="00BF1CF9" w:rsidP="00BF1CF9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3D98">
        <w:rPr>
          <w:rFonts w:asciiTheme="minorHAnsi" w:hAnsiTheme="minorHAnsi" w:cstheme="minorHAnsi"/>
          <w:sz w:val="22"/>
          <w:szCs w:val="22"/>
        </w:rPr>
        <w:t>Limited public comment</w:t>
      </w:r>
      <w:r w:rsidRPr="00703D98">
        <w:rPr>
          <w:rFonts w:asciiTheme="minorHAnsi" w:hAnsiTheme="minorHAnsi" w:cstheme="minorHAnsi"/>
          <w:sz w:val="22"/>
          <w:szCs w:val="22"/>
        </w:rPr>
        <w:tab/>
      </w:r>
      <w:r w:rsidRPr="00703D98">
        <w:rPr>
          <w:rFonts w:asciiTheme="minorHAnsi" w:hAnsiTheme="minorHAnsi" w:cstheme="minorHAnsi"/>
          <w:sz w:val="22"/>
          <w:szCs w:val="22"/>
        </w:rPr>
        <w:tab/>
        <w:t>3 Minutes per person</w:t>
      </w:r>
    </w:p>
    <w:p w14:paraId="37A8C84E" w14:textId="0EC8DA46" w:rsidR="004C1001" w:rsidRPr="00703D98" w:rsidRDefault="00BF1CF9" w:rsidP="00BF1CF9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3D98">
        <w:rPr>
          <w:rFonts w:asciiTheme="minorHAnsi" w:hAnsiTheme="minorHAnsi" w:cstheme="minorHAnsi"/>
          <w:sz w:val="22"/>
          <w:szCs w:val="22"/>
        </w:rPr>
        <w:t>Resolution to t</w:t>
      </w:r>
      <w:r w:rsidR="004C1001" w:rsidRPr="00703D98">
        <w:rPr>
          <w:rFonts w:asciiTheme="minorHAnsi" w:hAnsiTheme="minorHAnsi" w:cstheme="minorHAnsi"/>
          <w:sz w:val="22"/>
          <w:szCs w:val="22"/>
        </w:rPr>
        <w:t>ransfer two improved and one vacant lot to Capitol Area Housing Partnership</w:t>
      </w:r>
    </w:p>
    <w:p w14:paraId="4A6A5A83" w14:textId="6A642B2F" w:rsidR="00703D98" w:rsidRPr="00703D98" w:rsidRDefault="00703D98" w:rsidP="00BF1CF9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3D98">
        <w:rPr>
          <w:rFonts w:asciiTheme="minorHAnsi" w:hAnsiTheme="minorHAnsi" w:cstheme="minorHAnsi"/>
          <w:sz w:val="22"/>
          <w:szCs w:val="22"/>
        </w:rPr>
        <w:t xml:space="preserve">Resolution to transfer 1005 Bensch St to Eastside Community Action </w:t>
      </w:r>
    </w:p>
    <w:p w14:paraId="61191C25" w14:textId="77777777" w:rsidR="003975EF" w:rsidRPr="00703D98" w:rsidRDefault="003975EF" w:rsidP="00BF1CF9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3D98">
        <w:rPr>
          <w:rFonts w:asciiTheme="minorHAnsi" w:hAnsiTheme="minorHAnsi" w:cstheme="minorHAnsi"/>
          <w:sz w:val="22"/>
          <w:szCs w:val="22"/>
        </w:rPr>
        <w:t>Limited public comment</w:t>
      </w:r>
      <w:r w:rsidRPr="00703D98">
        <w:rPr>
          <w:rFonts w:asciiTheme="minorHAnsi" w:hAnsiTheme="minorHAnsi" w:cstheme="minorHAnsi"/>
          <w:sz w:val="22"/>
          <w:szCs w:val="22"/>
        </w:rPr>
        <w:tab/>
      </w:r>
      <w:r w:rsidRPr="00703D98">
        <w:rPr>
          <w:rFonts w:asciiTheme="minorHAnsi" w:hAnsiTheme="minorHAnsi" w:cstheme="minorHAnsi"/>
          <w:sz w:val="22"/>
          <w:szCs w:val="22"/>
        </w:rPr>
        <w:tab/>
      </w:r>
      <w:r w:rsidRPr="00703D98">
        <w:rPr>
          <w:rFonts w:asciiTheme="minorHAnsi" w:hAnsiTheme="minorHAnsi" w:cstheme="minorHAnsi"/>
          <w:sz w:val="20"/>
          <w:szCs w:val="22"/>
        </w:rPr>
        <w:t>3 Minutes per person</w:t>
      </w:r>
    </w:p>
    <w:p w14:paraId="1B59A00B" w14:textId="77777777" w:rsidR="003B6BA7" w:rsidRPr="00703D98" w:rsidRDefault="00E03754" w:rsidP="00BF1CF9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3D98">
        <w:rPr>
          <w:rFonts w:asciiTheme="minorHAnsi" w:hAnsiTheme="minorHAnsi" w:cstheme="minorHAnsi"/>
          <w:sz w:val="22"/>
          <w:szCs w:val="22"/>
        </w:rPr>
        <w:t>Adjournment</w:t>
      </w:r>
      <w:bookmarkStart w:id="0" w:name="_GoBack"/>
      <w:bookmarkEnd w:id="0"/>
    </w:p>
    <w:sectPr w:rsidR="003B6BA7" w:rsidRPr="00703D98" w:rsidSect="009E03E6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08A9" w14:textId="77777777" w:rsidR="00620399" w:rsidRDefault="00620399" w:rsidP="00036B62">
      <w:r>
        <w:separator/>
      </w:r>
    </w:p>
  </w:endnote>
  <w:endnote w:type="continuationSeparator" w:id="0">
    <w:p w14:paraId="2C5D56AE" w14:textId="77777777" w:rsidR="00620399" w:rsidRDefault="00620399" w:rsidP="000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inic Slab Bold">
    <w:altName w:val="Calibri"/>
    <w:panose1 w:val="00000000000000000000"/>
    <w:charset w:val="00"/>
    <w:family w:val="auto"/>
    <w:pitch w:val="variable"/>
    <w:sig w:usb0="8000002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6CA4" w14:textId="77777777" w:rsidR="00620399" w:rsidRDefault="00620399" w:rsidP="00036B62">
      <w:r>
        <w:separator/>
      </w:r>
    </w:p>
  </w:footnote>
  <w:footnote w:type="continuationSeparator" w:id="0">
    <w:p w14:paraId="6A4FF8F6" w14:textId="77777777" w:rsidR="00620399" w:rsidRDefault="00620399" w:rsidP="0003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F0F"/>
    <w:multiLevelType w:val="hybridMultilevel"/>
    <w:tmpl w:val="33B4EC02"/>
    <w:lvl w:ilvl="0" w:tplc="26D4E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40A9B"/>
    <w:multiLevelType w:val="hybridMultilevel"/>
    <w:tmpl w:val="FDC4D1A4"/>
    <w:lvl w:ilvl="0" w:tplc="391C470A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26562C6"/>
    <w:multiLevelType w:val="multilevel"/>
    <w:tmpl w:val="BE16CE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FE9722F"/>
    <w:multiLevelType w:val="hybridMultilevel"/>
    <w:tmpl w:val="8FF2A41C"/>
    <w:lvl w:ilvl="0" w:tplc="33A818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A0145"/>
    <w:multiLevelType w:val="hybridMultilevel"/>
    <w:tmpl w:val="AD702F82"/>
    <w:lvl w:ilvl="0" w:tplc="CD92040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543BB3"/>
    <w:multiLevelType w:val="hybridMultilevel"/>
    <w:tmpl w:val="9830D7F0"/>
    <w:lvl w:ilvl="0" w:tplc="1826E9A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4815"/>
    <w:multiLevelType w:val="hybridMultilevel"/>
    <w:tmpl w:val="2604D492"/>
    <w:lvl w:ilvl="0" w:tplc="391C470A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14273A8"/>
    <w:multiLevelType w:val="hybridMultilevel"/>
    <w:tmpl w:val="82DC97FA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B1743"/>
    <w:multiLevelType w:val="hybridMultilevel"/>
    <w:tmpl w:val="01C08E12"/>
    <w:lvl w:ilvl="0" w:tplc="E438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B5663"/>
    <w:multiLevelType w:val="hybridMultilevel"/>
    <w:tmpl w:val="C9F6949A"/>
    <w:lvl w:ilvl="0" w:tplc="030634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D6B87"/>
    <w:multiLevelType w:val="hybridMultilevel"/>
    <w:tmpl w:val="33D264C6"/>
    <w:lvl w:ilvl="0" w:tplc="2546678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2084C3B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0A4A"/>
    <w:multiLevelType w:val="hybridMultilevel"/>
    <w:tmpl w:val="C668021A"/>
    <w:lvl w:ilvl="0" w:tplc="434AF0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A61050"/>
    <w:multiLevelType w:val="hybridMultilevel"/>
    <w:tmpl w:val="C5EA4862"/>
    <w:lvl w:ilvl="0" w:tplc="355C96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3C0F97"/>
    <w:multiLevelType w:val="hybridMultilevel"/>
    <w:tmpl w:val="D594091C"/>
    <w:lvl w:ilvl="0" w:tplc="EEF851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510A9"/>
    <w:multiLevelType w:val="multilevel"/>
    <w:tmpl w:val="FCAE389C"/>
    <w:lvl w:ilvl="0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680" w:hanging="360"/>
      </w:pPr>
      <w:rPr>
        <w:rFonts w:hint="default"/>
        <w:b w:val="0"/>
        <w:i w:val="0"/>
      </w:rPr>
    </w:lvl>
    <w:lvl w:ilvl="2">
      <w:start w:val="1"/>
      <w:numFmt w:val="none"/>
      <w:lvlText w:val="1."/>
      <w:lvlJc w:val="right"/>
      <w:pPr>
        <w:ind w:left="5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rFonts w:hint="default"/>
      </w:rPr>
    </w:lvl>
  </w:abstractNum>
  <w:abstractNum w:abstractNumId="15" w15:restartNumberingAfterBreak="0">
    <w:nsid w:val="5A7176B6"/>
    <w:multiLevelType w:val="hybridMultilevel"/>
    <w:tmpl w:val="EEA27E4C"/>
    <w:lvl w:ilvl="0" w:tplc="5AF281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693B36"/>
    <w:multiLevelType w:val="hybridMultilevel"/>
    <w:tmpl w:val="48FAF1EA"/>
    <w:lvl w:ilvl="0" w:tplc="BB3C6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A522BA"/>
    <w:multiLevelType w:val="hybridMultilevel"/>
    <w:tmpl w:val="632ABABC"/>
    <w:lvl w:ilvl="0" w:tplc="391C470A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69A536C6"/>
    <w:multiLevelType w:val="hybridMultilevel"/>
    <w:tmpl w:val="3A868F90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6A4647FF"/>
    <w:multiLevelType w:val="hybridMultilevel"/>
    <w:tmpl w:val="819A5270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A7E5C"/>
    <w:multiLevelType w:val="hybridMultilevel"/>
    <w:tmpl w:val="BEA2C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3B64"/>
    <w:multiLevelType w:val="hybridMultilevel"/>
    <w:tmpl w:val="66AC5746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36796"/>
    <w:multiLevelType w:val="hybridMultilevel"/>
    <w:tmpl w:val="EACEA2BA"/>
    <w:lvl w:ilvl="0" w:tplc="3C2004A8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7F78A3"/>
    <w:multiLevelType w:val="hybridMultilevel"/>
    <w:tmpl w:val="C2642FCA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7"/>
  </w:num>
  <w:num w:numId="16">
    <w:abstractNumId w:val="23"/>
  </w:num>
  <w:num w:numId="17">
    <w:abstractNumId w:val="21"/>
  </w:num>
  <w:num w:numId="18">
    <w:abstractNumId w:val="19"/>
  </w:num>
  <w:num w:numId="19">
    <w:abstractNumId w:val="20"/>
  </w:num>
  <w:num w:numId="20">
    <w:abstractNumId w:val="14"/>
  </w:num>
  <w:num w:numId="21">
    <w:abstractNumId w:val="6"/>
  </w:num>
  <w:num w:numId="22">
    <w:abstractNumId w:val="1"/>
  </w:num>
  <w:num w:numId="23">
    <w:abstractNumId w:val="18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lvl w:ilvl="0">
        <w:start w:val="1"/>
        <w:numFmt w:val="decimal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06b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4"/>
    <w:rsid w:val="00000C82"/>
    <w:rsid w:val="00000E3F"/>
    <w:rsid w:val="000026FC"/>
    <w:rsid w:val="00011C6A"/>
    <w:rsid w:val="00013237"/>
    <w:rsid w:val="00020811"/>
    <w:rsid w:val="000228D5"/>
    <w:rsid w:val="000251DC"/>
    <w:rsid w:val="000304A3"/>
    <w:rsid w:val="000319B0"/>
    <w:rsid w:val="00031ED3"/>
    <w:rsid w:val="0003560F"/>
    <w:rsid w:val="00035F95"/>
    <w:rsid w:val="00036B62"/>
    <w:rsid w:val="00040F7B"/>
    <w:rsid w:val="0004214F"/>
    <w:rsid w:val="000529B7"/>
    <w:rsid w:val="00053C7C"/>
    <w:rsid w:val="000546DD"/>
    <w:rsid w:val="00057532"/>
    <w:rsid w:val="000669BA"/>
    <w:rsid w:val="00073DA4"/>
    <w:rsid w:val="00075D86"/>
    <w:rsid w:val="000764C7"/>
    <w:rsid w:val="0008104D"/>
    <w:rsid w:val="00081B99"/>
    <w:rsid w:val="00085168"/>
    <w:rsid w:val="00091A89"/>
    <w:rsid w:val="000933FF"/>
    <w:rsid w:val="000970DB"/>
    <w:rsid w:val="000A023E"/>
    <w:rsid w:val="000A1B0A"/>
    <w:rsid w:val="000B07D2"/>
    <w:rsid w:val="000C33C0"/>
    <w:rsid w:val="000C4EAC"/>
    <w:rsid w:val="000C5EFC"/>
    <w:rsid w:val="000D1A75"/>
    <w:rsid w:val="000E2A29"/>
    <w:rsid w:val="000E4411"/>
    <w:rsid w:val="000F1F29"/>
    <w:rsid w:val="000F25A6"/>
    <w:rsid w:val="000F54D7"/>
    <w:rsid w:val="0010159D"/>
    <w:rsid w:val="001028DE"/>
    <w:rsid w:val="00105759"/>
    <w:rsid w:val="00117438"/>
    <w:rsid w:val="0012189F"/>
    <w:rsid w:val="00125C1A"/>
    <w:rsid w:val="00127801"/>
    <w:rsid w:val="001306D1"/>
    <w:rsid w:val="00130F2B"/>
    <w:rsid w:val="001321C5"/>
    <w:rsid w:val="00133227"/>
    <w:rsid w:val="00133562"/>
    <w:rsid w:val="00133887"/>
    <w:rsid w:val="00133902"/>
    <w:rsid w:val="00135EC4"/>
    <w:rsid w:val="00137F6A"/>
    <w:rsid w:val="001414D7"/>
    <w:rsid w:val="00142D97"/>
    <w:rsid w:val="00146A39"/>
    <w:rsid w:val="00155383"/>
    <w:rsid w:val="001563A0"/>
    <w:rsid w:val="0016184C"/>
    <w:rsid w:val="00164FA2"/>
    <w:rsid w:val="001668C7"/>
    <w:rsid w:val="00172497"/>
    <w:rsid w:val="00173346"/>
    <w:rsid w:val="0017496B"/>
    <w:rsid w:val="00176933"/>
    <w:rsid w:val="00177BB9"/>
    <w:rsid w:val="00184984"/>
    <w:rsid w:val="0019762A"/>
    <w:rsid w:val="001B750C"/>
    <w:rsid w:val="001C1D12"/>
    <w:rsid w:val="001C6447"/>
    <w:rsid w:val="001D58E8"/>
    <w:rsid w:val="001D5A1F"/>
    <w:rsid w:val="001F03AE"/>
    <w:rsid w:val="001F3A64"/>
    <w:rsid w:val="001F5027"/>
    <w:rsid w:val="002013E6"/>
    <w:rsid w:val="0020479A"/>
    <w:rsid w:val="002061AF"/>
    <w:rsid w:val="00207A97"/>
    <w:rsid w:val="002107EC"/>
    <w:rsid w:val="00210FB3"/>
    <w:rsid w:val="00213FBF"/>
    <w:rsid w:val="00231282"/>
    <w:rsid w:val="00240525"/>
    <w:rsid w:val="002408D6"/>
    <w:rsid w:val="00242E81"/>
    <w:rsid w:val="00246513"/>
    <w:rsid w:val="0025129C"/>
    <w:rsid w:val="00262D74"/>
    <w:rsid w:val="00266D41"/>
    <w:rsid w:val="00277AEE"/>
    <w:rsid w:val="00277D4C"/>
    <w:rsid w:val="00285300"/>
    <w:rsid w:val="00290DB7"/>
    <w:rsid w:val="00291750"/>
    <w:rsid w:val="00294FAB"/>
    <w:rsid w:val="00296243"/>
    <w:rsid w:val="002A0E7B"/>
    <w:rsid w:val="002A256B"/>
    <w:rsid w:val="002A50D9"/>
    <w:rsid w:val="002A64BD"/>
    <w:rsid w:val="002A70AA"/>
    <w:rsid w:val="002B2D88"/>
    <w:rsid w:val="002B3F2C"/>
    <w:rsid w:val="002C2A50"/>
    <w:rsid w:val="002C2BC5"/>
    <w:rsid w:val="002C64E9"/>
    <w:rsid w:val="002D278E"/>
    <w:rsid w:val="002D29CF"/>
    <w:rsid w:val="002E0351"/>
    <w:rsid w:val="002E0D52"/>
    <w:rsid w:val="002E3739"/>
    <w:rsid w:val="002E4552"/>
    <w:rsid w:val="002E5A91"/>
    <w:rsid w:val="002F68C7"/>
    <w:rsid w:val="003049ED"/>
    <w:rsid w:val="00306120"/>
    <w:rsid w:val="003062DA"/>
    <w:rsid w:val="003106AC"/>
    <w:rsid w:val="0031337B"/>
    <w:rsid w:val="00313541"/>
    <w:rsid w:val="003138CB"/>
    <w:rsid w:val="00316DCD"/>
    <w:rsid w:val="00317A4F"/>
    <w:rsid w:val="0032193A"/>
    <w:rsid w:val="00323A4B"/>
    <w:rsid w:val="00324772"/>
    <w:rsid w:val="003247A3"/>
    <w:rsid w:val="003252FF"/>
    <w:rsid w:val="00326B32"/>
    <w:rsid w:val="00331CAE"/>
    <w:rsid w:val="003324D6"/>
    <w:rsid w:val="00342E58"/>
    <w:rsid w:val="003520BA"/>
    <w:rsid w:val="00353DD2"/>
    <w:rsid w:val="003546AD"/>
    <w:rsid w:val="00356DE4"/>
    <w:rsid w:val="00361DE0"/>
    <w:rsid w:val="00363A53"/>
    <w:rsid w:val="0036695D"/>
    <w:rsid w:val="00372C8D"/>
    <w:rsid w:val="00374E5F"/>
    <w:rsid w:val="00377407"/>
    <w:rsid w:val="00380B0C"/>
    <w:rsid w:val="00384C06"/>
    <w:rsid w:val="00387000"/>
    <w:rsid w:val="00390A0A"/>
    <w:rsid w:val="00390BB1"/>
    <w:rsid w:val="00395BBC"/>
    <w:rsid w:val="003975EF"/>
    <w:rsid w:val="003A2FD7"/>
    <w:rsid w:val="003A7E9E"/>
    <w:rsid w:val="003B01BE"/>
    <w:rsid w:val="003B4D6E"/>
    <w:rsid w:val="003B6BA7"/>
    <w:rsid w:val="003C11EF"/>
    <w:rsid w:val="003C36F6"/>
    <w:rsid w:val="003C6D6E"/>
    <w:rsid w:val="003C6DA3"/>
    <w:rsid w:val="003D05A0"/>
    <w:rsid w:val="003D0CB4"/>
    <w:rsid w:val="003D0F2D"/>
    <w:rsid w:val="003D2BC9"/>
    <w:rsid w:val="003D5AB3"/>
    <w:rsid w:val="003E093F"/>
    <w:rsid w:val="003E2F94"/>
    <w:rsid w:val="003E3A01"/>
    <w:rsid w:val="003F17E4"/>
    <w:rsid w:val="003F2AC1"/>
    <w:rsid w:val="003F2DE8"/>
    <w:rsid w:val="00401729"/>
    <w:rsid w:val="00403832"/>
    <w:rsid w:val="004119BD"/>
    <w:rsid w:val="004127F7"/>
    <w:rsid w:val="00413C7C"/>
    <w:rsid w:val="00413DC1"/>
    <w:rsid w:val="00414802"/>
    <w:rsid w:val="00415FAB"/>
    <w:rsid w:val="00416010"/>
    <w:rsid w:val="0041724B"/>
    <w:rsid w:val="0041758B"/>
    <w:rsid w:val="00420118"/>
    <w:rsid w:val="004222CC"/>
    <w:rsid w:val="00423C50"/>
    <w:rsid w:val="0042486D"/>
    <w:rsid w:val="0042521F"/>
    <w:rsid w:val="004270E1"/>
    <w:rsid w:val="0043191F"/>
    <w:rsid w:val="0043347C"/>
    <w:rsid w:val="00443541"/>
    <w:rsid w:val="00446124"/>
    <w:rsid w:val="00454191"/>
    <w:rsid w:val="00457C33"/>
    <w:rsid w:val="00463AD8"/>
    <w:rsid w:val="00466D1D"/>
    <w:rsid w:val="00467C0A"/>
    <w:rsid w:val="00471A43"/>
    <w:rsid w:val="00472700"/>
    <w:rsid w:val="00492191"/>
    <w:rsid w:val="00492662"/>
    <w:rsid w:val="00493A68"/>
    <w:rsid w:val="00497B22"/>
    <w:rsid w:val="004A0AF1"/>
    <w:rsid w:val="004A4B1B"/>
    <w:rsid w:val="004B1B2A"/>
    <w:rsid w:val="004B2BBF"/>
    <w:rsid w:val="004C1001"/>
    <w:rsid w:val="004C6D33"/>
    <w:rsid w:val="004C71A0"/>
    <w:rsid w:val="004D31BA"/>
    <w:rsid w:val="004D561B"/>
    <w:rsid w:val="004D5BB0"/>
    <w:rsid w:val="004E5784"/>
    <w:rsid w:val="004E762A"/>
    <w:rsid w:val="004F641E"/>
    <w:rsid w:val="004F7C43"/>
    <w:rsid w:val="00501347"/>
    <w:rsid w:val="00501FE3"/>
    <w:rsid w:val="00502309"/>
    <w:rsid w:val="0050271D"/>
    <w:rsid w:val="0050570C"/>
    <w:rsid w:val="005101D0"/>
    <w:rsid w:val="0051128C"/>
    <w:rsid w:val="005125B7"/>
    <w:rsid w:val="00516A76"/>
    <w:rsid w:val="00516F02"/>
    <w:rsid w:val="00517D7A"/>
    <w:rsid w:val="0052181D"/>
    <w:rsid w:val="00526882"/>
    <w:rsid w:val="00527513"/>
    <w:rsid w:val="0053091E"/>
    <w:rsid w:val="00535210"/>
    <w:rsid w:val="005362A2"/>
    <w:rsid w:val="0053745A"/>
    <w:rsid w:val="005405E9"/>
    <w:rsid w:val="00542731"/>
    <w:rsid w:val="005435DB"/>
    <w:rsid w:val="00551406"/>
    <w:rsid w:val="005546DC"/>
    <w:rsid w:val="00555D39"/>
    <w:rsid w:val="00557D3B"/>
    <w:rsid w:val="005609F2"/>
    <w:rsid w:val="005617A9"/>
    <w:rsid w:val="00572A69"/>
    <w:rsid w:val="00576533"/>
    <w:rsid w:val="00585551"/>
    <w:rsid w:val="00586BA1"/>
    <w:rsid w:val="005915DA"/>
    <w:rsid w:val="00596F46"/>
    <w:rsid w:val="005A2181"/>
    <w:rsid w:val="005A6282"/>
    <w:rsid w:val="005A7EDE"/>
    <w:rsid w:val="005B20E4"/>
    <w:rsid w:val="005B32B0"/>
    <w:rsid w:val="005B65D7"/>
    <w:rsid w:val="005C49C1"/>
    <w:rsid w:val="005C745D"/>
    <w:rsid w:val="005D6A79"/>
    <w:rsid w:val="005E0C9D"/>
    <w:rsid w:val="005E4199"/>
    <w:rsid w:val="005F032B"/>
    <w:rsid w:val="005F180E"/>
    <w:rsid w:val="005F1C1B"/>
    <w:rsid w:val="005F6640"/>
    <w:rsid w:val="005F6B80"/>
    <w:rsid w:val="0060483C"/>
    <w:rsid w:val="00605402"/>
    <w:rsid w:val="00605647"/>
    <w:rsid w:val="00616F01"/>
    <w:rsid w:val="006200C8"/>
    <w:rsid w:val="00620399"/>
    <w:rsid w:val="00623F01"/>
    <w:rsid w:val="006350C8"/>
    <w:rsid w:val="00637112"/>
    <w:rsid w:val="00650E56"/>
    <w:rsid w:val="00652E3B"/>
    <w:rsid w:val="006560EF"/>
    <w:rsid w:val="00660768"/>
    <w:rsid w:val="006638A0"/>
    <w:rsid w:val="0066484F"/>
    <w:rsid w:val="00665E86"/>
    <w:rsid w:val="00671BD5"/>
    <w:rsid w:val="006758A5"/>
    <w:rsid w:val="00680E9E"/>
    <w:rsid w:val="006860ED"/>
    <w:rsid w:val="00695063"/>
    <w:rsid w:val="006950E2"/>
    <w:rsid w:val="006A262A"/>
    <w:rsid w:val="006A44A5"/>
    <w:rsid w:val="006A5D60"/>
    <w:rsid w:val="006A6D64"/>
    <w:rsid w:val="006B02A1"/>
    <w:rsid w:val="006B6EF3"/>
    <w:rsid w:val="006C12AB"/>
    <w:rsid w:val="006C40DE"/>
    <w:rsid w:val="006C72ED"/>
    <w:rsid w:val="006C78E7"/>
    <w:rsid w:val="006D2CB7"/>
    <w:rsid w:val="006D7DB9"/>
    <w:rsid w:val="006E4C6B"/>
    <w:rsid w:val="006E7510"/>
    <w:rsid w:val="006F6A80"/>
    <w:rsid w:val="006F7379"/>
    <w:rsid w:val="00703D98"/>
    <w:rsid w:val="00706F25"/>
    <w:rsid w:val="00707314"/>
    <w:rsid w:val="00711DAF"/>
    <w:rsid w:val="007144F1"/>
    <w:rsid w:val="007163ED"/>
    <w:rsid w:val="00717005"/>
    <w:rsid w:val="00720073"/>
    <w:rsid w:val="0072054E"/>
    <w:rsid w:val="00721806"/>
    <w:rsid w:val="00730E14"/>
    <w:rsid w:val="00731E66"/>
    <w:rsid w:val="00735229"/>
    <w:rsid w:val="007375E6"/>
    <w:rsid w:val="00737C58"/>
    <w:rsid w:val="00740D82"/>
    <w:rsid w:val="00740D9F"/>
    <w:rsid w:val="00751FCA"/>
    <w:rsid w:val="00753ED9"/>
    <w:rsid w:val="00756E59"/>
    <w:rsid w:val="00762DCB"/>
    <w:rsid w:val="00763425"/>
    <w:rsid w:val="0076452F"/>
    <w:rsid w:val="00764FAF"/>
    <w:rsid w:val="0077072C"/>
    <w:rsid w:val="00774837"/>
    <w:rsid w:val="00783558"/>
    <w:rsid w:val="0078361C"/>
    <w:rsid w:val="007A2361"/>
    <w:rsid w:val="007B3B5D"/>
    <w:rsid w:val="007B6D18"/>
    <w:rsid w:val="007C15C2"/>
    <w:rsid w:val="007D303E"/>
    <w:rsid w:val="007D3961"/>
    <w:rsid w:val="007D4D50"/>
    <w:rsid w:val="007D71E5"/>
    <w:rsid w:val="007E5513"/>
    <w:rsid w:val="007E724F"/>
    <w:rsid w:val="007F2F63"/>
    <w:rsid w:val="007F3461"/>
    <w:rsid w:val="007F4D8B"/>
    <w:rsid w:val="007F5E8B"/>
    <w:rsid w:val="007F5FFA"/>
    <w:rsid w:val="008000A6"/>
    <w:rsid w:val="008126C0"/>
    <w:rsid w:val="00814CDD"/>
    <w:rsid w:val="008238BD"/>
    <w:rsid w:val="00825A67"/>
    <w:rsid w:val="00830C4B"/>
    <w:rsid w:val="0083345A"/>
    <w:rsid w:val="0083611C"/>
    <w:rsid w:val="00840B31"/>
    <w:rsid w:val="008502E2"/>
    <w:rsid w:val="00853D63"/>
    <w:rsid w:val="00864089"/>
    <w:rsid w:val="00867CF8"/>
    <w:rsid w:val="00870769"/>
    <w:rsid w:val="00875BCD"/>
    <w:rsid w:val="00880136"/>
    <w:rsid w:val="008830D9"/>
    <w:rsid w:val="00897331"/>
    <w:rsid w:val="008979FA"/>
    <w:rsid w:val="008A17FA"/>
    <w:rsid w:val="008A2348"/>
    <w:rsid w:val="008A6527"/>
    <w:rsid w:val="008B152D"/>
    <w:rsid w:val="008C7E9D"/>
    <w:rsid w:val="008D1F71"/>
    <w:rsid w:val="008D2DBE"/>
    <w:rsid w:val="008D3347"/>
    <w:rsid w:val="008D49D5"/>
    <w:rsid w:val="008E2D8A"/>
    <w:rsid w:val="008E6CD2"/>
    <w:rsid w:val="008F2D36"/>
    <w:rsid w:val="008F4D06"/>
    <w:rsid w:val="008F4FEB"/>
    <w:rsid w:val="00914181"/>
    <w:rsid w:val="00917A15"/>
    <w:rsid w:val="00922920"/>
    <w:rsid w:val="009327B1"/>
    <w:rsid w:val="00933325"/>
    <w:rsid w:val="009360BF"/>
    <w:rsid w:val="00946EA1"/>
    <w:rsid w:val="00947628"/>
    <w:rsid w:val="00947F69"/>
    <w:rsid w:val="00950095"/>
    <w:rsid w:val="00952275"/>
    <w:rsid w:val="00955143"/>
    <w:rsid w:val="00955BB3"/>
    <w:rsid w:val="0095683E"/>
    <w:rsid w:val="00960968"/>
    <w:rsid w:val="009648BB"/>
    <w:rsid w:val="00964BCF"/>
    <w:rsid w:val="009716F9"/>
    <w:rsid w:val="009722DB"/>
    <w:rsid w:val="0097419B"/>
    <w:rsid w:val="00974C4F"/>
    <w:rsid w:val="00974C7D"/>
    <w:rsid w:val="00981189"/>
    <w:rsid w:val="009811E9"/>
    <w:rsid w:val="00985041"/>
    <w:rsid w:val="00985E22"/>
    <w:rsid w:val="0099373B"/>
    <w:rsid w:val="00995AAB"/>
    <w:rsid w:val="009A2F14"/>
    <w:rsid w:val="009A4265"/>
    <w:rsid w:val="009B13F8"/>
    <w:rsid w:val="009B52E1"/>
    <w:rsid w:val="009B70EE"/>
    <w:rsid w:val="009C3B86"/>
    <w:rsid w:val="009D5066"/>
    <w:rsid w:val="009E03E6"/>
    <w:rsid w:val="009E1C77"/>
    <w:rsid w:val="009E67EC"/>
    <w:rsid w:val="009F1249"/>
    <w:rsid w:val="009F313A"/>
    <w:rsid w:val="00A03D61"/>
    <w:rsid w:val="00A104C4"/>
    <w:rsid w:val="00A117DE"/>
    <w:rsid w:val="00A27F96"/>
    <w:rsid w:val="00A33A57"/>
    <w:rsid w:val="00A50514"/>
    <w:rsid w:val="00A63757"/>
    <w:rsid w:val="00A63E00"/>
    <w:rsid w:val="00A7117C"/>
    <w:rsid w:val="00A823CF"/>
    <w:rsid w:val="00A83BE5"/>
    <w:rsid w:val="00A83C48"/>
    <w:rsid w:val="00A870A9"/>
    <w:rsid w:val="00A92CD9"/>
    <w:rsid w:val="00A936AF"/>
    <w:rsid w:val="00A939C2"/>
    <w:rsid w:val="00A96AD5"/>
    <w:rsid w:val="00AA4292"/>
    <w:rsid w:val="00AA4738"/>
    <w:rsid w:val="00AB0D4F"/>
    <w:rsid w:val="00AB4DA7"/>
    <w:rsid w:val="00AB6A89"/>
    <w:rsid w:val="00AC0302"/>
    <w:rsid w:val="00AC29C9"/>
    <w:rsid w:val="00AC76DC"/>
    <w:rsid w:val="00AD143E"/>
    <w:rsid w:val="00AD3249"/>
    <w:rsid w:val="00AE345F"/>
    <w:rsid w:val="00AE34E6"/>
    <w:rsid w:val="00AF47EA"/>
    <w:rsid w:val="00B055E5"/>
    <w:rsid w:val="00B05C5E"/>
    <w:rsid w:val="00B071C6"/>
    <w:rsid w:val="00B11A66"/>
    <w:rsid w:val="00B15BE8"/>
    <w:rsid w:val="00B15FF4"/>
    <w:rsid w:val="00B172F3"/>
    <w:rsid w:val="00B17F09"/>
    <w:rsid w:val="00B37360"/>
    <w:rsid w:val="00B41D7B"/>
    <w:rsid w:val="00B56431"/>
    <w:rsid w:val="00B6172E"/>
    <w:rsid w:val="00B6210E"/>
    <w:rsid w:val="00B63E32"/>
    <w:rsid w:val="00B674F5"/>
    <w:rsid w:val="00B70052"/>
    <w:rsid w:val="00B71891"/>
    <w:rsid w:val="00B76CCD"/>
    <w:rsid w:val="00B82145"/>
    <w:rsid w:val="00B83E50"/>
    <w:rsid w:val="00B90E24"/>
    <w:rsid w:val="00B96B09"/>
    <w:rsid w:val="00BB116C"/>
    <w:rsid w:val="00BB3311"/>
    <w:rsid w:val="00BB57A6"/>
    <w:rsid w:val="00BC3332"/>
    <w:rsid w:val="00BC54C5"/>
    <w:rsid w:val="00BC5C97"/>
    <w:rsid w:val="00BC7261"/>
    <w:rsid w:val="00BD1D82"/>
    <w:rsid w:val="00BD3BA7"/>
    <w:rsid w:val="00BD46CC"/>
    <w:rsid w:val="00BD76AF"/>
    <w:rsid w:val="00BE0743"/>
    <w:rsid w:val="00BE1AC7"/>
    <w:rsid w:val="00BE2782"/>
    <w:rsid w:val="00BE4871"/>
    <w:rsid w:val="00BF1CF9"/>
    <w:rsid w:val="00BF6923"/>
    <w:rsid w:val="00C00AA5"/>
    <w:rsid w:val="00C07C87"/>
    <w:rsid w:val="00C10F1E"/>
    <w:rsid w:val="00C119C2"/>
    <w:rsid w:val="00C13F7E"/>
    <w:rsid w:val="00C16554"/>
    <w:rsid w:val="00C17F46"/>
    <w:rsid w:val="00C20331"/>
    <w:rsid w:val="00C214C9"/>
    <w:rsid w:val="00C24A68"/>
    <w:rsid w:val="00C31322"/>
    <w:rsid w:val="00C36A6B"/>
    <w:rsid w:val="00C41064"/>
    <w:rsid w:val="00C5775F"/>
    <w:rsid w:val="00C57A14"/>
    <w:rsid w:val="00C6391E"/>
    <w:rsid w:val="00C64781"/>
    <w:rsid w:val="00C70215"/>
    <w:rsid w:val="00C74C40"/>
    <w:rsid w:val="00C8051E"/>
    <w:rsid w:val="00C82860"/>
    <w:rsid w:val="00C82AE5"/>
    <w:rsid w:val="00C920EE"/>
    <w:rsid w:val="00CA1E31"/>
    <w:rsid w:val="00CA52C3"/>
    <w:rsid w:val="00CA5320"/>
    <w:rsid w:val="00CB1D43"/>
    <w:rsid w:val="00CB503D"/>
    <w:rsid w:val="00CB6338"/>
    <w:rsid w:val="00CB737F"/>
    <w:rsid w:val="00CB79C6"/>
    <w:rsid w:val="00CC278F"/>
    <w:rsid w:val="00CC53D1"/>
    <w:rsid w:val="00CD3750"/>
    <w:rsid w:val="00CD437D"/>
    <w:rsid w:val="00CD73E4"/>
    <w:rsid w:val="00CE2BCB"/>
    <w:rsid w:val="00CE5D8A"/>
    <w:rsid w:val="00CE6E0C"/>
    <w:rsid w:val="00CF20D6"/>
    <w:rsid w:val="00CF7599"/>
    <w:rsid w:val="00D00705"/>
    <w:rsid w:val="00D12BF6"/>
    <w:rsid w:val="00D12D0D"/>
    <w:rsid w:val="00D13701"/>
    <w:rsid w:val="00D14018"/>
    <w:rsid w:val="00D35821"/>
    <w:rsid w:val="00D415E6"/>
    <w:rsid w:val="00D436FE"/>
    <w:rsid w:val="00D52CA8"/>
    <w:rsid w:val="00D61D34"/>
    <w:rsid w:val="00D636BA"/>
    <w:rsid w:val="00D63752"/>
    <w:rsid w:val="00D64747"/>
    <w:rsid w:val="00D81DFE"/>
    <w:rsid w:val="00D9570B"/>
    <w:rsid w:val="00DA0D0B"/>
    <w:rsid w:val="00DA118F"/>
    <w:rsid w:val="00DA3A8B"/>
    <w:rsid w:val="00DB0E8F"/>
    <w:rsid w:val="00DB21E7"/>
    <w:rsid w:val="00DB418B"/>
    <w:rsid w:val="00DB714E"/>
    <w:rsid w:val="00DD40F5"/>
    <w:rsid w:val="00DE01D9"/>
    <w:rsid w:val="00DE0A86"/>
    <w:rsid w:val="00DE3B1B"/>
    <w:rsid w:val="00DF102F"/>
    <w:rsid w:val="00DF2C03"/>
    <w:rsid w:val="00DF4A66"/>
    <w:rsid w:val="00E006A4"/>
    <w:rsid w:val="00E01A2E"/>
    <w:rsid w:val="00E03754"/>
    <w:rsid w:val="00E03FEE"/>
    <w:rsid w:val="00E060D4"/>
    <w:rsid w:val="00E10A76"/>
    <w:rsid w:val="00E1107F"/>
    <w:rsid w:val="00E13B4D"/>
    <w:rsid w:val="00E214A7"/>
    <w:rsid w:val="00E22CE4"/>
    <w:rsid w:val="00E22E9E"/>
    <w:rsid w:val="00E2669E"/>
    <w:rsid w:val="00E34FEF"/>
    <w:rsid w:val="00E3551C"/>
    <w:rsid w:val="00E44B1A"/>
    <w:rsid w:val="00E540AF"/>
    <w:rsid w:val="00E65442"/>
    <w:rsid w:val="00E65879"/>
    <w:rsid w:val="00E67D52"/>
    <w:rsid w:val="00E70D08"/>
    <w:rsid w:val="00E842BA"/>
    <w:rsid w:val="00E861FB"/>
    <w:rsid w:val="00E95587"/>
    <w:rsid w:val="00EB6429"/>
    <w:rsid w:val="00EC270F"/>
    <w:rsid w:val="00EC2DA8"/>
    <w:rsid w:val="00EC494A"/>
    <w:rsid w:val="00ED024F"/>
    <w:rsid w:val="00ED20B4"/>
    <w:rsid w:val="00ED4872"/>
    <w:rsid w:val="00EE247B"/>
    <w:rsid w:val="00EE2687"/>
    <w:rsid w:val="00EE3F98"/>
    <w:rsid w:val="00EE5C3E"/>
    <w:rsid w:val="00EF20BE"/>
    <w:rsid w:val="00F01CE3"/>
    <w:rsid w:val="00F1119D"/>
    <w:rsid w:val="00F1132D"/>
    <w:rsid w:val="00F170BE"/>
    <w:rsid w:val="00F31E0A"/>
    <w:rsid w:val="00F33540"/>
    <w:rsid w:val="00F35518"/>
    <w:rsid w:val="00F37840"/>
    <w:rsid w:val="00F55A2D"/>
    <w:rsid w:val="00F602B5"/>
    <w:rsid w:val="00F657C2"/>
    <w:rsid w:val="00F806CC"/>
    <w:rsid w:val="00F83173"/>
    <w:rsid w:val="00F842BB"/>
    <w:rsid w:val="00F84DF5"/>
    <w:rsid w:val="00F85DB7"/>
    <w:rsid w:val="00F942D4"/>
    <w:rsid w:val="00FA129F"/>
    <w:rsid w:val="00FA1AEA"/>
    <w:rsid w:val="00FA1E3C"/>
    <w:rsid w:val="00FA3EB6"/>
    <w:rsid w:val="00FA4E8F"/>
    <w:rsid w:val="00FB507E"/>
    <w:rsid w:val="00FB6075"/>
    <w:rsid w:val="00FC4991"/>
    <w:rsid w:val="00FC57BA"/>
    <w:rsid w:val="00FD14B7"/>
    <w:rsid w:val="00FD5C9E"/>
    <w:rsid w:val="00FE01D6"/>
    <w:rsid w:val="00FE181B"/>
    <w:rsid w:val="00FE5EDC"/>
    <w:rsid w:val="00FE7CA0"/>
    <w:rsid w:val="00FF1120"/>
    <w:rsid w:val="00FF1851"/>
    <w:rsid w:val="00FF2F27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b7e"/>
    </o:shapedefaults>
    <o:shapelayout v:ext="edit">
      <o:idmap v:ext="edit" data="1"/>
    </o:shapelayout>
  </w:shapeDefaults>
  <w:decimalSymbol w:val="."/>
  <w:listSeparator w:val=","/>
  <w14:docId w14:val="68E0C195"/>
  <w15:docId w15:val="{E4623F8B-A970-416E-B52C-FA26C28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rsid w:val="00A63E00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1AutoList1">
    <w:name w:val="1AutoList1"/>
    <w:rsid w:val="00A63E00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1">
    <w:name w:val="2AutoList1"/>
    <w:rsid w:val="00A63E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styleId="BalloonText">
    <w:name w:val="Balloon Text"/>
    <w:basedOn w:val="Normal"/>
    <w:semiHidden/>
    <w:rsid w:val="00972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32B"/>
    <w:pPr>
      <w:ind w:left="720"/>
    </w:pPr>
  </w:style>
  <w:style w:type="paragraph" w:styleId="Header">
    <w:name w:val="header"/>
    <w:basedOn w:val="Normal"/>
    <w:link w:val="HeaderChar"/>
    <w:rsid w:val="00036B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6B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6B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uzzi\Documents\ICLB%20letterhead.dotx" TargetMode="External"/></Relationships>
</file>

<file path=word/theme/theme1.xml><?xml version="1.0" encoding="utf-8"?>
<a:theme xmlns:a="http://schemas.openxmlformats.org/drawingml/2006/main" name="Land Bank">
  <a:themeElements>
    <a:clrScheme name="Land Bank">
      <a:dk1>
        <a:srgbClr val="262626"/>
      </a:dk1>
      <a:lt1>
        <a:srgbClr val="EBEBEB"/>
      </a:lt1>
      <a:dk2>
        <a:srgbClr val="525252"/>
      </a:dk2>
      <a:lt2>
        <a:srgbClr val="FFFFFF"/>
      </a:lt2>
      <a:accent1>
        <a:srgbClr val="006B7E"/>
      </a:accent1>
      <a:accent2>
        <a:srgbClr val="85BA3A"/>
      </a:accent2>
      <a:accent3>
        <a:srgbClr val="EB6324"/>
      </a:accent3>
      <a:accent4>
        <a:srgbClr val="FFFFFF"/>
      </a:accent4>
      <a:accent5>
        <a:srgbClr val="FFFFFF"/>
      </a:accent5>
      <a:accent6>
        <a:srgbClr val="FFFFFF"/>
      </a:accent6>
      <a:hlink>
        <a:srgbClr val="006B7E"/>
      </a:hlink>
      <a:folHlink>
        <a:srgbClr val="525252"/>
      </a:folHlink>
    </a:clrScheme>
    <a:fontScheme name="Land Bank">
      <a:majorFont>
        <a:latin typeface="Klinic Slab 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A21A-E3CA-4A7E-BD34-42517FAC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ICLB letterhead</Template>
  <TotalTime>1</TotalTime>
  <Pages>1</Pages>
  <Words>91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IC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Jenna Paluzzi</dc:creator>
  <cp:lastModifiedBy>Jenna Paluzzi</cp:lastModifiedBy>
  <cp:revision>2</cp:revision>
  <cp:lastPrinted>2018-03-30T00:51:00Z</cp:lastPrinted>
  <dcterms:created xsi:type="dcterms:W3CDTF">2018-04-17T13:23:00Z</dcterms:created>
  <dcterms:modified xsi:type="dcterms:W3CDTF">2018-04-17T13:23:00Z</dcterms:modified>
</cp:coreProperties>
</file>